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77D5" w:rsidRDefault="009B3AED" w:rsidP="009B3AED">
      <w:r>
        <w:object w:dxaOrig="7197" w:dyaOrig="67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338pt" o:ole="">
            <v:imagedata r:id="rId5" o:title=""/>
          </v:shape>
          <o:OLEObject Type="Embed" ProgID="ChemDraw.Document.6.0" ShapeID="_x0000_i1025" DrawAspect="Content" ObjectID="_1382187058" r:id="rId6"/>
        </w:object>
      </w:r>
    </w:p>
    <w:p w:rsidR="009B3AED" w:rsidRDefault="009B3AED" w:rsidP="009B3AED"/>
    <w:p w:rsidR="009B3AED" w:rsidRDefault="009B3AED" w:rsidP="009B3AED"/>
    <w:p w:rsidR="009B3AED" w:rsidRDefault="009B3AED" w:rsidP="009B3AED"/>
    <w:p w:rsidR="009B3AED" w:rsidRDefault="009B3AED" w:rsidP="009B3AED"/>
    <w:p w:rsidR="009B3AED" w:rsidRDefault="009B3AED" w:rsidP="009B3AED"/>
    <w:p w:rsidR="009B3AED" w:rsidRDefault="009B3AED" w:rsidP="009B3AED"/>
    <w:p w:rsidR="009B3AED" w:rsidRDefault="009B3AED" w:rsidP="009B3AED"/>
    <w:p w:rsidR="009B3AED" w:rsidRDefault="009B3AED" w:rsidP="009B3AED"/>
    <w:p w:rsidR="009B3AED" w:rsidRDefault="009B3AED" w:rsidP="009B3AED"/>
    <w:p w:rsidR="009B3AED" w:rsidRDefault="009B3AED" w:rsidP="009B3AED"/>
    <w:p w:rsidR="009B3AED" w:rsidRDefault="009B3AED" w:rsidP="009B3AED"/>
    <w:p w:rsidR="009B3AED" w:rsidRDefault="009B3AED" w:rsidP="009B3AED"/>
    <w:p w:rsidR="009B3AED" w:rsidRDefault="009B3AED" w:rsidP="009B3AED">
      <w:r>
        <w:object w:dxaOrig="8698" w:dyaOrig="7305">
          <v:shape id="_x0000_i1026" type="#_x0000_t75" style="width:435pt;height:365.5pt" o:ole="">
            <v:imagedata r:id="rId7" o:title=""/>
          </v:shape>
          <o:OLEObject Type="Embed" ProgID="ChemDraw.Document.6.0" ShapeID="_x0000_i1026" DrawAspect="Content" ObjectID="_1382187059" r:id="rId8"/>
        </w:object>
      </w:r>
    </w:p>
    <w:p w:rsidR="009B3AED" w:rsidRDefault="009B3AED" w:rsidP="009B3AED"/>
    <w:p w:rsidR="009B3AED" w:rsidRDefault="009B3AED" w:rsidP="009B3AED">
      <w:r>
        <w:t>Comment:</w:t>
      </w:r>
    </w:p>
    <w:p w:rsidR="009B3AED" w:rsidRDefault="009B3AED" w:rsidP="009B3AED">
      <w:r>
        <w:t xml:space="preserve">Newman Projection shall reflect the 3-D Structure.  Use your ball and stick model to study it as practiced in class. </w:t>
      </w:r>
    </w:p>
    <w:p w:rsidR="009B3AED" w:rsidRPr="009B3AED" w:rsidRDefault="009B3AED" w:rsidP="009B3AED"/>
    <w:sectPr w:rsidR="009B3AED" w:rsidRPr="009B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AD"/>
    <w:rsid w:val="003577D5"/>
    <w:rsid w:val="00763DD3"/>
    <w:rsid w:val="00862FA9"/>
    <w:rsid w:val="00960CAD"/>
    <w:rsid w:val="009B3AED"/>
    <w:rsid w:val="00D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AFD44CF9</Template>
  <TotalTime>1</TotalTime>
  <Pages>2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Kwan, Man Lung</dc:creator>
  <cp:lastModifiedBy>Kwan, Man Lung</cp:lastModifiedBy>
  <cp:revision>2</cp:revision>
  <dcterms:created xsi:type="dcterms:W3CDTF">2011-11-07T21:05:00Z</dcterms:created>
  <dcterms:modified xsi:type="dcterms:W3CDTF">2011-11-07T21:05:00Z</dcterms:modified>
</cp:coreProperties>
</file>